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97" w:rsidRDefault="00B16F9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16F97" w:rsidRDefault="00B16F97"/>
    <w:p w:rsidR="00B16F97" w:rsidRDefault="00B16F97">
      <w:pPr>
        <w:jc w:val="center"/>
      </w:pPr>
      <w:r>
        <w:rPr>
          <w:rFonts w:hint="eastAsia"/>
          <w:spacing w:val="50"/>
        </w:rPr>
        <w:t>駐車場使用中止届出</w:t>
      </w:r>
      <w:r>
        <w:rPr>
          <w:rFonts w:hint="eastAsia"/>
        </w:rPr>
        <w:t>書</w:t>
      </w:r>
    </w:p>
    <w:p w:rsidR="00B16F97" w:rsidRDefault="00B16F97"/>
    <w:p w:rsidR="00B16F97" w:rsidRDefault="00CD37DA">
      <w:pPr>
        <w:jc w:val="right"/>
      </w:pPr>
      <w:r>
        <w:rPr>
          <w:rFonts w:hint="eastAsia"/>
        </w:rPr>
        <w:t>令和</w:t>
      </w:r>
      <w:r w:rsidR="00551A67">
        <w:rPr>
          <w:rFonts w:hint="eastAsia"/>
        </w:rPr>
        <w:t xml:space="preserve">　　</w:t>
      </w:r>
      <w:r w:rsidR="00B16F97">
        <w:rPr>
          <w:rFonts w:hint="eastAsia"/>
        </w:rPr>
        <w:t xml:space="preserve">年　　月　　日　　</w:t>
      </w:r>
    </w:p>
    <w:p w:rsidR="00B16F97" w:rsidRDefault="00B16F97"/>
    <w:p w:rsidR="00B16F97" w:rsidRDefault="00B16F97">
      <w:r>
        <w:rPr>
          <w:rFonts w:hint="eastAsia"/>
        </w:rPr>
        <w:t xml:space="preserve">　</w:t>
      </w:r>
      <w:r w:rsidR="00D37D1E">
        <w:rPr>
          <w:rFonts w:hint="eastAsia"/>
        </w:rPr>
        <w:t xml:space="preserve">かほく市長　油野　和一郎　</w:t>
      </w:r>
      <w:r>
        <w:rPr>
          <w:rFonts w:hint="eastAsia"/>
        </w:rPr>
        <w:t>様</w:t>
      </w:r>
    </w:p>
    <w:p w:rsidR="00B16F97" w:rsidRDefault="00B16F97"/>
    <w:p w:rsidR="00B16F97" w:rsidRDefault="00B16F9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16F97" w:rsidRDefault="00B16F97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B16F97" w:rsidRDefault="0060701E">
      <w:pPr>
        <w:jc w:val="right"/>
      </w:pPr>
      <w:r>
        <w:rPr>
          <w:rFonts w:hint="eastAsia"/>
          <w:spacing w:val="105"/>
        </w:rPr>
        <w:t xml:space="preserve">　</w:t>
      </w:r>
      <w:r w:rsidR="00B16F97">
        <w:rPr>
          <w:rFonts w:hint="eastAsia"/>
          <w:spacing w:val="105"/>
        </w:rPr>
        <w:t>氏</w:t>
      </w:r>
      <w:r w:rsidR="00551A67">
        <w:rPr>
          <w:rFonts w:hint="eastAsia"/>
        </w:rPr>
        <w:t xml:space="preserve">名　　　　　　　　　　</w:t>
      </w:r>
      <w:r w:rsidR="00B16F97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B16F97" w:rsidRDefault="00B16F97"/>
    <w:p w:rsidR="00B16F97" w:rsidRDefault="00B16F97">
      <w:r>
        <w:rPr>
          <w:rFonts w:hint="eastAsia"/>
        </w:rPr>
        <w:t xml:space="preserve">　この度都合により、駐車場の使用を中止したいので、次のとおり届け出ます。</w:t>
      </w:r>
    </w:p>
    <w:p w:rsidR="00B16F97" w:rsidRDefault="00B16F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4"/>
        <w:gridCol w:w="4861"/>
      </w:tblGrid>
      <w:tr w:rsidR="00B16F97" w:rsidTr="00D21DA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664" w:type="dxa"/>
            <w:vAlign w:val="center"/>
          </w:tcPr>
          <w:p w:rsidR="00B16F97" w:rsidRDefault="00B16F97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中止する理由</w:t>
            </w:r>
          </w:p>
        </w:tc>
        <w:tc>
          <w:tcPr>
            <w:tcW w:w="4861" w:type="dxa"/>
            <w:vAlign w:val="center"/>
          </w:tcPr>
          <w:p w:rsidR="00B16F97" w:rsidRDefault="00B16F9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16F97" w:rsidTr="00D21DA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664" w:type="dxa"/>
            <w:vAlign w:val="center"/>
          </w:tcPr>
          <w:p w:rsidR="00B16F97" w:rsidRDefault="00B16F97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中止する期間</w:t>
            </w:r>
          </w:p>
        </w:tc>
        <w:tc>
          <w:tcPr>
            <w:tcW w:w="4861" w:type="dxa"/>
            <w:vAlign w:val="center"/>
          </w:tcPr>
          <w:p w:rsidR="00B16F97" w:rsidRDefault="00B16F97">
            <w:r>
              <w:rPr>
                <w:rFonts w:hint="eastAsia"/>
              </w:rPr>
              <w:t xml:space="preserve">　　　</w:t>
            </w:r>
            <w:r w:rsidR="00CD37D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D21DAB" w:rsidRPr="00D21DAB" w:rsidRDefault="00D21DAB">
            <w:pPr>
              <w:rPr>
                <w:sz w:val="16"/>
                <w:szCs w:val="16"/>
              </w:rPr>
            </w:pPr>
          </w:p>
          <w:p w:rsidR="00B16F97" w:rsidRDefault="00B16F97" w:rsidP="00CD37DA">
            <w:r>
              <w:rPr>
                <w:rFonts w:hint="eastAsia"/>
              </w:rPr>
              <w:t xml:space="preserve">　　　</w:t>
            </w:r>
            <w:r w:rsidR="00CD37D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B16F97" w:rsidTr="00D21DA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664" w:type="dxa"/>
            <w:vAlign w:val="center"/>
          </w:tcPr>
          <w:p w:rsidR="00B16F97" w:rsidRDefault="00B16F97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名称及び区画番号</w:t>
            </w:r>
          </w:p>
        </w:tc>
        <w:tc>
          <w:tcPr>
            <w:tcW w:w="4861" w:type="dxa"/>
            <w:vAlign w:val="center"/>
          </w:tcPr>
          <w:p w:rsidR="00B16F97" w:rsidRDefault="00B16F97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793E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駐車場　</w:t>
            </w:r>
            <w:r>
              <w:t>No.</w:t>
            </w:r>
          </w:p>
        </w:tc>
      </w:tr>
      <w:tr w:rsidR="00B16F97" w:rsidTr="00D21DA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664" w:type="dxa"/>
            <w:vAlign w:val="center"/>
          </w:tcPr>
          <w:p w:rsidR="00B16F97" w:rsidRDefault="00B16F97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その他事項</w:t>
            </w:r>
            <w:r>
              <w:t>(</w:t>
            </w:r>
            <w:r>
              <w:rPr>
                <w:rFonts w:hint="eastAsia"/>
              </w:rPr>
              <w:t>還付金等がある場合には記載すること。</w:t>
            </w:r>
            <w:r>
              <w:t>)</w:t>
            </w:r>
          </w:p>
        </w:tc>
        <w:tc>
          <w:tcPr>
            <w:tcW w:w="4861" w:type="dxa"/>
            <w:vAlign w:val="center"/>
          </w:tcPr>
          <w:p w:rsidR="00B16F97" w:rsidRDefault="00B16F97">
            <w:r>
              <w:rPr>
                <w:rFonts w:hint="eastAsia"/>
              </w:rPr>
              <w:t xml:space="preserve">　</w:t>
            </w:r>
          </w:p>
        </w:tc>
      </w:tr>
    </w:tbl>
    <w:p w:rsidR="00B16F97" w:rsidRDefault="00B16F97"/>
    <w:sectPr w:rsidR="00B16F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5B" w:rsidRDefault="0043105B" w:rsidP="003C4D0B">
      <w:r>
        <w:separator/>
      </w:r>
    </w:p>
  </w:endnote>
  <w:endnote w:type="continuationSeparator" w:id="0">
    <w:p w:rsidR="0043105B" w:rsidRDefault="0043105B" w:rsidP="003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5B" w:rsidRDefault="0043105B" w:rsidP="003C4D0B">
      <w:r>
        <w:separator/>
      </w:r>
    </w:p>
  </w:footnote>
  <w:footnote w:type="continuationSeparator" w:id="0">
    <w:p w:rsidR="0043105B" w:rsidRDefault="0043105B" w:rsidP="003C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F97"/>
    <w:rsid w:val="002A3D71"/>
    <w:rsid w:val="002F7401"/>
    <w:rsid w:val="003C4D0B"/>
    <w:rsid w:val="0043105B"/>
    <w:rsid w:val="00482E66"/>
    <w:rsid w:val="00551A67"/>
    <w:rsid w:val="0060701E"/>
    <w:rsid w:val="00793E74"/>
    <w:rsid w:val="00796077"/>
    <w:rsid w:val="00B16466"/>
    <w:rsid w:val="00B16F97"/>
    <w:rsid w:val="00C76FA6"/>
    <w:rsid w:val="00CC5827"/>
    <w:rsid w:val="00CD37DA"/>
    <w:rsid w:val="00D21DAB"/>
    <w:rsid w:val="00D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83E50FE-967D-41CE-910B-28FA4A9F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2.XDOMAIN\&#12487;&#12473;&#12463;&#12488;&#12483;&#12503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Windows ユーザー</cp:lastModifiedBy>
  <cp:revision>2</cp:revision>
  <cp:lastPrinted>2016-05-06T04:25:00Z</cp:lastPrinted>
  <dcterms:created xsi:type="dcterms:W3CDTF">2021-04-14T00:17:00Z</dcterms:created>
  <dcterms:modified xsi:type="dcterms:W3CDTF">2021-04-14T00:17:00Z</dcterms:modified>
</cp:coreProperties>
</file>