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6" w:rsidRDefault="00ED644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D6446" w:rsidRDefault="00ED6446"/>
    <w:p w:rsidR="00ED6446" w:rsidRDefault="00ED6446">
      <w:pPr>
        <w:jc w:val="center"/>
      </w:pPr>
      <w:r>
        <w:rPr>
          <w:rFonts w:hint="eastAsia"/>
        </w:rPr>
        <w:t>高松総合型地域スポーツクラブ拠点施設利用許可申請書</w:t>
      </w:r>
    </w:p>
    <w:p w:rsidR="00ED6446" w:rsidRDefault="00ED6446"/>
    <w:p w:rsidR="00ED6446" w:rsidRDefault="00ED6446">
      <w:pPr>
        <w:jc w:val="right"/>
      </w:pPr>
      <w:r>
        <w:rPr>
          <w:rFonts w:hint="eastAsia"/>
        </w:rPr>
        <w:t xml:space="preserve">年　　月　　日　　</w:t>
      </w:r>
    </w:p>
    <w:p w:rsidR="00ED6446" w:rsidRDefault="00ED6446">
      <w:r>
        <w:rPr>
          <w:rFonts w:hint="eastAsia"/>
        </w:rPr>
        <w:t xml:space="preserve">　指定管理者　　様</w:t>
      </w:r>
    </w:p>
    <w:p w:rsidR="00ED6446" w:rsidRDefault="00ED6446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</w:t>
      </w:r>
    </w:p>
    <w:p w:rsidR="00ED6446" w:rsidRDefault="00ED6446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　</w:t>
      </w:r>
    </w:p>
    <w:p w:rsidR="00ED6446" w:rsidRDefault="00663DD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7537E" id="Oval 2" o:spid="_x0000_s1026" style="position:absolute;left:0;text-align:left;margin-left:387.6pt;margin-top: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95phl3QAAAAgBAAAPAAAAZHJz&#10;L2Rvd25yZXYueG1sTI/BasMwEETvhf6D2EJvjVxD6ti1HEIgoeRWJ5feZGtjmVgrYymJ+/fdntrj&#10;MMObmXI9u0HccAq9JwWviwQEUutNT52C03H3sgIRoiajB0+o4BsDrKvHh1IXxt/pE2917ARDKBRa&#10;gY1xLKQMrUWnw8KPSOyd/eR0ZDl10kz6znA3yDRJ3qTTPXGD1SNuLbaX+uoUpPZj2F92m7ob7fb8&#10;ddofmrg6KPX8NG/eQUSc418YfufzdKh4U+OvZIIYFGTZMuWogiVfYj/Lc9YNw/MEZFXK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95phl3QAAAAgBAAAPAAAAAAAAAAAAAAAA&#10;AMUEAABkcnMvZG93bnJldi54bWxQSwUGAAAAAAQABADzAAAAzwUAAAAA&#10;" o:allowincell="f" filled="f" strokeweight=".5pt"/>
            </w:pict>
          </mc:Fallback>
        </mc:AlternateContent>
      </w:r>
      <w:r w:rsidR="00ED6446">
        <w:rPr>
          <w:rFonts w:hint="eastAsia"/>
        </w:rPr>
        <w:t xml:space="preserve">代表者氏名　　　　　　　　　　　印　　</w:t>
      </w:r>
    </w:p>
    <w:p w:rsidR="00ED6446" w:rsidRDefault="00ED6446">
      <w:pPr>
        <w:jc w:val="right"/>
      </w:pPr>
      <w:r>
        <w:rPr>
          <w:rFonts w:hint="eastAsia"/>
          <w:spacing w:val="36"/>
        </w:rPr>
        <w:t>電話番</w:t>
      </w:r>
      <w:r>
        <w:rPr>
          <w:rFonts w:hint="eastAsia"/>
        </w:rPr>
        <w:t xml:space="preserve">号　　　　　　　　　　　　　　</w:t>
      </w:r>
    </w:p>
    <w:p w:rsidR="00ED6446" w:rsidRDefault="00ED6446">
      <w:pPr>
        <w:jc w:val="left"/>
      </w:pPr>
    </w:p>
    <w:p w:rsidR="00ED6446" w:rsidRDefault="00ED6446">
      <w:pPr>
        <w:jc w:val="left"/>
      </w:pPr>
      <w:r>
        <w:rPr>
          <w:rFonts w:hint="eastAsia"/>
        </w:rPr>
        <w:t xml:space="preserve">　次のとおりかほく市高松総合型地域スポーツクラブ拠点施設を利用したいので許可されるよう申請します。</w:t>
      </w:r>
    </w:p>
    <w:p w:rsidR="00ED6446" w:rsidRDefault="00ED6446">
      <w:pPr>
        <w:jc w:val="left"/>
      </w:pPr>
    </w:p>
    <w:p w:rsidR="00ED6446" w:rsidRDefault="00ED6446">
      <w:pPr>
        <w:jc w:val="left"/>
      </w:pPr>
      <w:r>
        <w:t>1</w:t>
      </w:r>
      <w:r>
        <w:rPr>
          <w:rFonts w:hint="eastAsia"/>
        </w:rPr>
        <w:t xml:space="preserve">　利用目的</w:t>
      </w:r>
    </w:p>
    <w:p w:rsidR="00ED6446" w:rsidRDefault="00ED6446">
      <w:pPr>
        <w:jc w:val="left"/>
      </w:pPr>
      <w:r>
        <w:t>2</w:t>
      </w:r>
      <w:r>
        <w:rPr>
          <w:rFonts w:hint="eastAsia"/>
        </w:rPr>
        <w:t xml:space="preserve">　利用日時　　　　　　年　　月　　日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時　　分から</w:t>
      </w:r>
    </w:p>
    <w:p w:rsidR="00ED6446" w:rsidRDefault="00ED6446">
      <w:pPr>
        <w:jc w:val="left"/>
      </w:pPr>
      <w:r>
        <w:t xml:space="preserve"> </w:t>
      </w:r>
      <w:r>
        <w:rPr>
          <w:rFonts w:hint="eastAsia"/>
        </w:rPr>
        <w:t xml:space="preserve">　　　　　　　　　　　年　　月　　日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時　　分まで</w:t>
      </w:r>
    </w:p>
    <w:p w:rsidR="00ED6446" w:rsidRDefault="00ED6446">
      <w:pPr>
        <w:jc w:val="left"/>
      </w:pPr>
      <w:r>
        <w:t>3</w:t>
      </w:r>
      <w:r>
        <w:rPr>
          <w:rFonts w:hint="eastAsia"/>
        </w:rPr>
        <w:t xml:space="preserve">　利用施設</w:t>
      </w:r>
    </w:p>
    <w:p w:rsidR="00ED6446" w:rsidRDefault="00ED6446">
      <w:pPr>
        <w:jc w:val="left"/>
      </w:pPr>
      <w:r>
        <w:t>4</w:t>
      </w:r>
      <w:r>
        <w:rPr>
          <w:rFonts w:hint="eastAsia"/>
        </w:rPr>
        <w:t xml:space="preserve">　利用人員</w:t>
      </w:r>
    </w:p>
    <w:p w:rsidR="00ED6446" w:rsidRDefault="00ED6446">
      <w:pPr>
        <w:jc w:val="left"/>
      </w:pPr>
      <w:r>
        <w:t>5</w:t>
      </w:r>
      <w:r>
        <w:rPr>
          <w:rFonts w:hint="eastAsia"/>
        </w:rPr>
        <w:t xml:space="preserve">　その他参考となる事項</w:t>
      </w:r>
    </w:p>
    <w:p w:rsidR="00ED6446" w:rsidRDefault="00ED6446">
      <w:pPr>
        <w:jc w:val="left"/>
      </w:pPr>
    </w:p>
    <w:p w:rsidR="00ED6446" w:rsidRDefault="00ED6446">
      <w:pPr>
        <w:jc w:val="left"/>
      </w:pPr>
      <w:r>
        <w:rPr>
          <w:rFonts w:hint="eastAsia"/>
        </w:rPr>
        <w:t>※利用料金　　　基本額　　　　　　　　円</w:t>
      </w:r>
    </w:p>
    <w:p w:rsidR="00ED6446" w:rsidRDefault="00ED6446">
      <w:pPr>
        <w:jc w:val="left"/>
      </w:pPr>
      <w:r>
        <w:rPr>
          <w:rFonts w:hint="eastAsia"/>
        </w:rPr>
        <w:t xml:space="preserve">　　　　　　　　割増額　　　　　　　　円　　合計　　　　　　　　円</w:t>
      </w:r>
    </w:p>
    <w:p w:rsidR="00ED6446" w:rsidRDefault="00ED6446">
      <w:pPr>
        <w:jc w:val="left"/>
      </w:pPr>
    </w:p>
    <w:p w:rsidR="00ED6446" w:rsidRDefault="00ED6446">
      <w:pPr>
        <w:jc w:val="left"/>
      </w:pPr>
      <w:r>
        <w:rPr>
          <w:rFonts w:hint="eastAsia"/>
        </w:rPr>
        <w:t xml:space="preserve">※利用区分　　　</w:t>
      </w:r>
      <w:r>
        <w:rPr>
          <w:rFonts w:hint="eastAsia"/>
          <w:spacing w:val="105"/>
        </w:rPr>
        <w:t>許</w:t>
      </w:r>
      <w:r>
        <w:rPr>
          <w:rFonts w:hint="eastAsia"/>
        </w:rPr>
        <w:t>可・不許可</w:t>
      </w:r>
    </w:p>
    <w:p w:rsidR="00ED6446" w:rsidRDefault="00ED6446">
      <w:pPr>
        <w:jc w:val="left"/>
      </w:pPr>
    </w:p>
    <w:p w:rsidR="00ED6446" w:rsidRDefault="00ED6446">
      <w:pPr>
        <w:jc w:val="left"/>
      </w:pPr>
      <w:r>
        <w:rPr>
          <w:rFonts w:hint="eastAsia"/>
        </w:rPr>
        <w:t>※</w:t>
      </w:r>
      <w:r>
        <w:rPr>
          <w:rFonts w:hint="eastAsia"/>
          <w:spacing w:val="105"/>
        </w:rPr>
        <w:t>通</w:t>
      </w:r>
      <w:r>
        <w:rPr>
          <w:rFonts w:hint="eastAsia"/>
        </w:rPr>
        <w:t>知　　　　年　　月　　日</w:t>
      </w:r>
      <w:r>
        <w:t>(</w:t>
      </w:r>
      <w:r>
        <w:rPr>
          <w:rFonts w:hint="eastAsia"/>
        </w:rPr>
        <w:t>郵送・口頭・電話</w:t>
      </w:r>
      <w:r>
        <w:t>)</w:t>
      </w:r>
    </w:p>
    <w:p w:rsidR="00ED6446" w:rsidRDefault="00ED6446">
      <w:pPr>
        <w:jc w:val="left"/>
      </w:pPr>
    </w:p>
    <w:p w:rsidR="00ED6446" w:rsidRDefault="00ED6446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ED6446" w:rsidRDefault="00ED644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その他参考となる事項欄には、備品及び器具等の利用又は行事等の概要を記入すること。</w:t>
      </w:r>
    </w:p>
    <w:sectPr w:rsidR="00ED64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46" w:rsidRDefault="00ED6446" w:rsidP="0097287F">
      <w:r>
        <w:separator/>
      </w:r>
    </w:p>
  </w:endnote>
  <w:endnote w:type="continuationSeparator" w:id="0">
    <w:p w:rsidR="00ED6446" w:rsidRDefault="00ED6446" w:rsidP="009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46" w:rsidRDefault="00ED6446" w:rsidP="0097287F">
      <w:r>
        <w:separator/>
      </w:r>
    </w:p>
  </w:footnote>
  <w:footnote w:type="continuationSeparator" w:id="0">
    <w:p w:rsidR="00ED6446" w:rsidRDefault="00ED6446" w:rsidP="0097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46"/>
    <w:rsid w:val="00114AEF"/>
    <w:rsid w:val="00663DDE"/>
    <w:rsid w:val="0097287F"/>
    <w:rsid w:val="00E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F3B97-DA2E-4703-8D95-294C1EE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Windows ユーザー</cp:lastModifiedBy>
  <cp:revision>2</cp:revision>
  <dcterms:created xsi:type="dcterms:W3CDTF">2022-03-04T09:31:00Z</dcterms:created>
  <dcterms:modified xsi:type="dcterms:W3CDTF">2022-03-04T09:31:00Z</dcterms:modified>
</cp:coreProperties>
</file>